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0AC2" w14:textId="77777777" w:rsidR="007F19DA" w:rsidRDefault="007F19DA" w:rsidP="007F19DA">
      <w:pPr>
        <w:spacing w:after="200" w:line="276" w:lineRule="auto"/>
        <w:jc w:val="center"/>
      </w:pPr>
    </w:p>
    <w:p w14:paraId="19999EE1" w14:textId="77777777" w:rsidR="007D3B09" w:rsidRDefault="007D3B09" w:rsidP="007D3B09"/>
    <w:p w14:paraId="3570CE84" w14:textId="1D8DEA7E" w:rsidR="009477CD" w:rsidRPr="006A6CF9" w:rsidRDefault="00867B61" w:rsidP="009477CD">
      <w:pPr>
        <w:autoSpaceDE w:val="0"/>
        <w:autoSpaceDN w:val="0"/>
        <w:adjustRightInd w:val="0"/>
        <w:spacing w:line="240" w:lineRule="auto"/>
        <w:jc w:val="center"/>
        <w:rPr>
          <w:rFonts w:ascii="Lato Medium" w:hAnsi="Lato Medium" w:cs="Calibri"/>
          <w:b/>
          <w:color w:val="008ACB"/>
          <w:sz w:val="36"/>
          <w:szCs w:val="36"/>
        </w:rPr>
      </w:pPr>
      <w:r w:rsidRPr="006A6CF9">
        <w:rPr>
          <w:rFonts w:ascii="Lato Medium" w:hAnsi="Lato Medium" w:cs="Calibri"/>
          <w:b/>
          <w:color w:val="008ACB"/>
          <w:sz w:val="36"/>
          <w:szCs w:val="36"/>
        </w:rPr>
        <w:t>F</w:t>
      </w:r>
      <w:r w:rsidR="006A6CF9" w:rsidRPr="006A6CF9">
        <w:rPr>
          <w:rFonts w:ascii="Lato Medium" w:hAnsi="Lato Medium" w:cs="Calibri"/>
          <w:b/>
          <w:color w:val="008ACB"/>
          <w:sz w:val="36"/>
          <w:szCs w:val="36"/>
        </w:rPr>
        <w:t>yrstads</w:t>
      </w:r>
      <w:r w:rsidRPr="006A6CF9">
        <w:rPr>
          <w:rFonts w:ascii="Lato Medium" w:hAnsi="Lato Medium" w:cs="Calibri"/>
          <w:b/>
          <w:color w:val="008ACB"/>
          <w:sz w:val="36"/>
          <w:szCs w:val="36"/>
        </w:rPr>
        <w:t xml:space="preserve"> 202</w:t>
      </w:r>
      <w:r w:rsidR="00ED4C19">
        <w:rPr>
          <w:rFonts w:ascii="Lato Medium" w:hAnsi="Lato Medium" w:cs="Calibri"/>
          <w:b/>
          <w:color w:val="008ACB"/>
          <w:sz w:val="36"/>
          <w:szCs w:val="36"/>
        </w:rPr>
        <w:t>4</w:t>
      </w:r>
    </w:p>
    <w:p w14:paraId="43AF814F" w14:textId="77777777" w:rsidR="0049299B" w:rsidRPr="006A6CF9" w:rsidRDefault="0049299B" w:rsidP="009477CD">
      <w:pPr>
        <w:autoSpaceDE w:val="0"/>
        <w:autoSpaceDN w:val="0"/>
        <w:adjustRightInd w:val="0"/>
        <w:jc w:val="center"/>
        <w:rPr>
          <w:rFonts w:ascii="Lato Medium" w:hAnsi="Lato Medium" w:cs="Calibri"/>
          <w:b/>
          <w:color w:val="008ACB"/>
          <w:sz w:val="32"/>
          <w:szCs w:val="32"/>
        </w:rPr>
      </w:pPr>
      <w:r w:rsidRPr="006A6CF9">
        <w:rPr>
          <w:rFonts w:ascii="Lato Medium" w:hAnsi="Lato Medium" w:cs="Calibri"/>
          <w:b/>
          <w:color w:val="008ACB"/>
          <w:sz w:val="32"/>
          <w:szCs w:val="32"/>
        </w:rPr>
        <w:t>Anmälningsblankett</w:t>
      </w:r>
    </w:p>
    <w:p w14:paraId="215DF452" w14:textId="672C0DD2" w:rsidR="001E6819" w:rsidRPr="006A6CF9" w:rsidRDefault="0049299B" w:rsidP="00004A30">
      <w:pPr>
        <w:autoSpaceDE w:val="0"/>
        <w:autoSpaceDN w:val="0"/>
        <w:adjustRightInd w:val="0"/>
        <w:rPr>
          <w:rFonts w:ascii="Lato Medium" w:hAnsi="Lato Medium" w:cs="Calibri"/>
          <w:sz w:val="24"/>
        </w:rPr>
      </w:pPr>
      <w:r w:rsidRPr="006A6CF9">
        <w:rPr>
          <w:rFonts w:ascii="Lato Medium" w:hAnsi="Lato Medium" w:cs="Calibri"/>
          <w:sz w:val="24"/>
        </w:rPr>
        <w:t xml:space="preserve">Förening/allians/distrikt enligt nedan anmäler sig härmed för </w:t>
      </w:r>
      <w:r w:rsidR="00867B61" w:rsidRPr="006A6CF9">
        <w:rPr>
          <w:rFonts w:ascii="Lato Medium" w:hAnsi="Lato Medium" w:cs="Calibri"/>
          <w:sz w:val="24"/>
        </w:rPr>
        <w:t>deltagande i SBF:s Fyrstads 202</w:t>
      </w:r>
      <w:r w:rsidR="00ED4C19">
        <w:rPr>
          <w:rFonts w:ascii="Lato Medium" w:hAnsi="Lato Medium" w:cs="Calibri"/>
          <w:sz w:val="24"/>
        </w:rPr>
        <w:t>4</w:t>
      </w:r>
      <w:r w:rsidRPr="006A6CF9">
        <w:rPr>
          <w:rFonts w:ascii="Lato Medium" w:hAnsi="Lato Medium" w:cs="Calibri"/>
          <w:sz w:val="24"/>
        </w:rPr>
        <w:t xml:space="preserve"> enligt de förutsättningar </w:t>
      </w:r>
      <w:r w:rsidR="00EF0CEB" w:rsidRPr="006A6CF9">
        <w:rPr>
          <w:rFonts w:ascii="Lato Medium" w:hAnsi="Lato Medium" w:cs="Calibri"/>
          <w:sz w:val="24"/>
        </w:rPr>
        <w:t xml:space="preserve">som </w:t>
      </w:r>
      <w:r w:rsidRPr="006A6CF9">
        <w:rPr>
          <w:rFonts w:ascii="Lato Medium" w:hAnsi="Lato Medium" w:cs="Calibri"/>
          <w:sz w:val="24"/>
        </w:rPr>
        <w:t>presentera</w:t>
      </w:r>
      <w:r w:rsidR="00EF0CEB" w:rsidRPr="006A6CF9">
        <w:rPr>
          <w:rFonts w:ascii="Lato Medium" w:hAnsi="Lato Medium" w:cs="Calibri"/>
          <w:sz w:val="24"/>
        </w:rPr>
        <w:t>s</w:t>
      </w:r>
      <w:r w:rsidRPr="006A6CF9">
        <w:rPr>
          <w:rFonts w:ascii="Lato Medium" w:hAnsi="Lato Medium" w:cs="Calibri"/>
          <w:sz w:val="24"/>
        </w:rPr>
        <w:t xml:space="preserve"> i dokumente</w:t>
      </w:r>
      <w:r w:rsidR="009477CD" w:rsidRPr="006A6CF9">
        <w:rPr>
          <w:rFonts w:ascii="Lato Medium" w:hAnsi="Lato Medium" w:cs="Calibri"/>
          <w:sz w:val="24"/>
        </w:rPr>
        <w:t xml:space="preserve">t Bestämmelser för </w:t>
      </w:r>
      <w:r w:rsidR="00875927" w:rsidRPr="006A6CF9">
        <w:rPr>
          <w:rFonts w:ascii="Lato Medium" w:hAnsi="Lato Medium" w:cs="Calibri"/>
          <w:sz w:val="24"/>
        </w:rPr>
        <w:t>Fyrstads</w:t>
      </w:r>
      <w:r w:rsidR="00867B61" w:rsidRPr="006A6CF9">
        <w:rPr>
          <w:rFonts w:ascii="Lato Medium" w:hAnsi="Lato Medium" w:cs="Calibri"/>
          <w:sz w:val="24"/>
        </w:rPr>
        <w:t xml:space="preserve"> 202</w:t>
      </w:r>
      <w:r w:rsidR="00ED4C19">
        <w:rPr>
          <w:rFonts w:ascii="Lato Medium" w:hAnsi="Lato Medium" w:cs="Calibri"/>
          <w:sz w:val="24"/>
        </w:rPr>
        <w:t>4</w:t>
      </w:r>
      <w:r w:rsidRPr="006A6CF9">
        <w:rPr>
          <w:rFonts w:ascii="Lato Medium" w:hAnsi="Lato Medium" w:cs="Calibri"/>
          <w:sz w:val="24"/>
        </w:rPr>
        <w:t>.</w:t>
      </w:r>
      <w:r w:rsidR="00004A30" w:rsidRPr="006A6CF9">
        <w:rPr>
          <w:rFonts w:ascii="Lato Medium" w:hAnsi="Lato Medium" w:cs="Calibri"/>
          <w:sz w:val="24"/>
        </w:rPr>
        <w:t xml:space="preserve"> </w:t>
      </w:r>
    </w:p>
    <w:p w14:paraId="2C72A04B" w14:textId="77777777" w:rsidR="001E6819" w:rsidRPr="006A6CF9" w:rsidRDefault="001E6819" w:rsidP="001E6819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</w:p>
    <w:p w14:paraId="447C210E" w14:textId="77777777" w:rsidR="001E6819" w:rsidRPr="006A6CF9" w:rsidRDefault="0049299B" w:rsidP="001E6819">
      <w:pPr>
        <w:autoSpaceDE w:val="0"/>
        <w:autoSpaceDN w:val="0"/>
        <w:adjustRightInd w:val="0"/>
        <w:spacing w:line="480" w:lineRule="auto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Förening/Allians/Distrikt:____________________________________________________</w:t>
      </w:r>
    </w:p>
    <w:p w14:paraId="690CFEAF" w14:textId="77777777" w:rsidR="0049299B" w:rsidRPr="006A6CF9" w:rsidRDefault="0049299B" w:rsidP="001E6819">
      <w:pPr>
        <w:autoSpaceDE w:val="0"/>
        <w:autoSpaceDN w:val="0"/>
        <w:adjustRightInd w:val="0"/>
        <w:spacing w:line="480" w:lineRule="auto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Kontaktperson:____________________________________________________________</w:t>
      </w:r>
    </w:p>
    <w:p w14:paraId="32936F4B" w14:textId="77777777" w:rsidR="0049299B" w:rsidRPr="006A6CF9" w:rsidRDefault="0049299B" w:rsidP="001E6819">
      <w:pPr>
        <w:autoSpaceDE w:val="0"/>
        <w:autoSpaceDN w:val="0"/>
        <w:adjustRightInd w:val="0"/>
        <w:spacing w:line="480" w:lineRule="auto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Telefon:__</w:t>
      </w:r>
      <w:r w:rsidR="00681D9A" w:rsidRPr="006A6CF9">
        <w:rPr>
          <w:rFonts w:ascii="Lato Medium" w:hAnsi="Lato Medium" w:cs="Calibri"/>
          <w:b/>
          <w:bCs/>
          <w:sz w:val="24"/>
        </w:rPr>
        <w:t>__________________________</w:t>
      </w:r>
      <w:r w:rsidR="00681D9A" w:rsidRPr="006A6CF9">
        <w:rPr>
          <w:rFonts w:ascii="Lato Medium" w:hAnsi="Lato Medium" w:cs="Calibri"/>
          <w:b/>
          <w:bCs/>
          <w:sz w:val="24"/>
        </w:rPr>
        <w:tab/>
      </w:r>
      <w:r w:rsidRPr="006A6CF9">
        <w:rPr>
          <w:rFonts w:ascii="Lato Medium" w:hAnsi="Lato Medium" w:cs="Calibri"/>
          <w:b/>
          <w:bCs/>
          <w:sz w:val="24"/>
        </w:rPr>
        <w:t>E-post:___</w:t>
      </w:r>
      <w:r w:rsidR="00681D9A" w:rsidRPr="006A6CF9">
        <w:rPr>
          <w:rFonts w:ascii="Lato Medium" w:hAnsi="Lato Medium" w:cs="Calibri"/>
          <w:b/>
          <w:bCs/>
          <w:sz w:val="24"/>
        </w:rPr>
        <w:t>________________________</w:t>
      </w:r>
    </w:p>
    <w:p w14:paraId="5D21636A" w14:textId="3B71DE01" w:rsidR="00867B61" w:rsidRPr="006A6CF9" w:rsidRDefault="0049299B" w:rsidP="0049299B">
      <w:pPr>
        <w:autoSpaceDE w:val="0"/>
        <w:autoSpaceDN w:val="0"/>
        <w:adjustRightInd w:val="0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A-lag:_________</w:t>
      </w:r>
      <w:r w:rsidR="00681D9A" w:rsidRPr="006A6CF9">
        <w:rPr>
          <w:rFonts w:ascii="Lato Medium" w:hAnsi="Lato Medium" w:cs="Calibri"/>
          <w:b/>
          <w:bCs/>
          <w:sz w:val="24"/>
        </w:rPr>
        <w:t xml:space="preserve">     </w:t>
      </w:r>
      <w:r w:rsidRPr="006A6CF9">
        <w:rPr>
          <w:rFonts w:ascii="Lato Medium" w:hAnsi="Lato Medium" w:cs="Calibri"/>
          <w:b/>
          <w:bCs/>
          <w:sz w:val="24"/>
        </w:rPr>
        <w:t>B-lag:_________</w:t>
      </w:r>
      <w:r w:rsidR="00681D9A" w:rsidRPr="006A6CF9">
        <w:rPr>
          <w:rFonts w:ascii="Lato Medium" w:hAnsi="Lato Medium" w:cs="Calibri"/>
          <w:b/>
          <w:bCs/>
          <w:sz w:val="24"/>
        </w:rPr>
        <w:t xml:space="preserve">       </w:t>
      </w:r>
      <w:r w:rsidRPr="006A6CF9">
        <w:rPr>
          <w:rFonts w:ascii="Lato Medium" w:hAnsi="Lato Medium" w:cs="Calibri"/>
          <w:b/>
          <w:bCs/>
          <w:sz w:val="24"/>
        </w:rPr>
        <w:t>Vi önskar arrangera</w:t>
      </w:r>
      <w:r w:rsidR="00ED4C19">
        <w:rPr>
          <w:rFonts w:ascii="Lato Medium" w:hAnsi="Lato Medium" w:cs="Calibri"/>
          <w:b/>
          <w:bCs/>
          <w:sz w:val="24"/>
        </w:rPr>
        <w:t xml:space="preserve"> den 18 maj</w:t>
      </w:r>
      <w:r w:rsidRPr="006A6CF9">
        <w:rPr>
          <w:rFonts w:ascii="Lato Medium" w:hAnsi="Lato Medium" w:cs="Calibri"/>
          <w:b/>
          <w:bCs/>
          <w:sz w:val="24"/>
        </w:rPr>
        <w:t>:__________</w:t>
      </w:r>
      <w:r w:rsidR="00681D9A" w:rsidRPr="006A6CF9">
        <w:rPr>
          <w:rFonts w:ascii="Lato Medium" w:hAnsi="Lato Medium" w:cs="Calibri"/>
          <w:b/>
          <w:bCs/>
          <w:sz w:val="24"/>
        </w:rPr>
        <w:t xml:space="preserve">     </w:t>
      </w:r>
    </w:p>
    <w:p w14:paraId="64EFCB2C" w14:textId="77777777" w:rsidR="0049299B" w:rsidRPr="006A6CF9" w:rsidRDefault="0049299B" w:rsidP="0049299B">
      <w:pPr>
        <w:autoSpaceDE w:val="0"/>
        <w:autoSpaceDN w:val="0"/>
        <w:adjustRightInd w:val="0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Senaste arrangörsår:_________</w:t>
      </w:r>
    </w:p>
    <w:p w14:paraId="5E5245E0" w14:textId="77777777" w:rsidR="00867B61" w:rsidRPr="006A6CF9" w:rsidRDefault="00867B61" w:rsidP="0049299B">
      <w:pPr>
        <w:autoSpaceDE w:val="0"/>
        <w:autoSpaceDN w:val="0"/>
        <w:adjustRightInd w:val="0"/>
        <w:rPr>
          <w:rFonts w:ascii="Lato Medium" w:hAnsi="Lato Medium" w:cs="Calibri"/>
          <w:b/>
          <w:bCs/>
          <w:sz w:val="24"/>
        </w:rPr>
      </w:pPr>
    </w:p>
    <w:p w14:paraId="154F9BFD" w14:textId="77777777" w:rsidR="00867B61" w:rsidRPr="006A6CF9" w:rsidRDefault="0049299B" w:rsidP="00867B61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Underskrift:__________________________________________________________</w:t>
      </w:r>
      <w:r w:rsidR="00867B61" w:rsidRPr="006A6CF9">
        <w:rPr>
          <w:rFonts w:ascii="Lato Medium" w:hAnsi="Lato Medium" w:cs="Calibri"/>
          <w:b/>
          <w:bCs/>
          <w:sz w:val="24"/>
        </w:rPr>
        <w:t>_____</w:t>
      </w:r>
    </w:p>
    <w:p w14:paraId="2A1FE4D2" w14:textId="77777777" w:rsidR="00867B61" w:rsidRPr="006A6CF9" w:rsidRDefault="00867B61" w:rsidP="00867B61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</w:p>
    <w:p w14:paraId="249A10B3" w14:textId="77777777" w:rsidR="00867B61" w:rsidRPr="006A6CF9" w:rsidRDefault="00867B61" w:rsidP="00867B61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</w:p>
    <w:p w14:paraId="457F76A6" w14:textId="77777777" w:rsidR="00867B61" w:rsidRPr="006A6CF9" w:rsidRDefault="00867B61" w:rsidP="00867B61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>Ort:______________________________________________________________________</w:t>
      </w:r>
    </w:p>
    <w:p w14:paraId="45F78D0E" w14:textId="77777777" w:rsidR="00424FA7" w:rsidRPr="006A6CF9" w:rsidRDefault="00424FA7" w:rsidP="00867B61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</w:p>
    <w:p w14:paraId="44EB2841" w14:textId="77777777" w:rsidR="00424FA7" w:rsidRPr="006A6CF9" w:rsidRDefault="00424FA7" w:rsidP="00867B61">
      <w:pPr>
        <w:autoSpaceDE w:val="0"/>
        <w:autoSpaceDN w:val="0"/>
        <w:adjustRightInd w:val="0"/>
        <w:spacing w:after="0" w:line="240" w:lineRule="auto"/>
        <w:rPr>
          <w:rFonts w:ascii="Lato Medium" w:hAnsi="Lato Medium" w:cs="Calibri"/>
          <w:b/>
          <w:bCs/>
          <w:sz w:val="24"/>
        </w:rPr>
      </w:pPr>
    </w:p>
    <w:p w14:paraId="17D1E54C" w14:textId="34BCFF97" w:rsidR="0049299B" w:rsidRPr="006A6CF9" w:rsidRDefault="0049299B" w:rsidP="00424FA7">
      <w:pPr>
        <w:autoSpaceDE w:val="0"/>
        <w:autoSpaceDN w:val="0"/>
        <w:adjustRightInd w:val="0"/>
        <w:spacing w:after="0"/>
        <w:rPr>
          <w:rFonts w:ascii="Lato Medium" w:hAnsi="Lato Medium" w:cs="Calibri"/>
          <w:b/>
          <w:bCs/>
          <w:sz w:val="24"/>
        </w:rPr>
      </w:pPr>
      <w:r w:rsidRPr="006A6CF9">
        <w:rPr>
          <w:rFonts w:ascii="Lato Medium" w:hAnsi="Lato Medium" w:cs="Calibri"/>
          <w:b/>
          <w:bCs/>
          <w:sz w:val="24"/>
        </w:rPr>
        <w:t xml:space="preserve">Skriv ut, skriv under, skanna och mejla. Anmälan ska vara Svenska Brottningsförbundets </w:t>
      </w:r>
      <w:r w:rsidR="00EE75BB" w:rsidRPr="006A6CF9">
        <w:rPr>
          <w:rFonts w:ascii="Lato Medium" w:hAnsi="Lato Medium" w:cs="Calibri"/>
          <w:b/>
          <w:bCs/>
          <w:sz w:val="24"/>
        </w:rPr>
        <w:t xml:space="preserve">tävlingsråd </w:t>
      </w:r>
      <w:r w:rsidR="00486E0C" w:rsidRPr="006A6CF9">
        <w:rPr>
          <w:rFonts w:ascii="Lato Medium" w:hAnsi="Lato Medium" w:cs="Calibri"/>
          <w:b/>
          <w:bCs/>
          <w:sz w:val="24"/>
        </w:rPr>
        <w:t xml:space="preserve">tillhanda senast </w:t>
      </w:r>
      <w:r w:rsidR="00ED4C19">
        <w:rPr>
          <w:rFonts w:ascii="Lato Medium" w:hAnsi="Lato Medium" w:cs="Calibri"/>
          <w:b/>
          <w:bCs/>
          <w:sz w:val="24"/>
        </w:rPr>
        <w:t xml:space="preserve">12 april </w:t>
      </w:r>
      <w:r w:rsidR="00283A7D">
        <w:rPr>
          <w:rFonts w:ascii="Lato Medium" w:hAnsi="Lato Medium" w:cs="Calibri"/>
          <w:b/>
          <w:bCs/>
          <w:sz w:val="24"/>
        </w:rPr>
        <w:t xml:space="preserve"> 202</w:t>
      </w:r>
      <w:r w:rsidR="00ED4C19">
        <w:rPr>
          <w:rFonts w:ascii="Lato Medium" w:hAnsi="Lato Medium" w:cs="Calibri"/>
          <w:b/>
          <w:bCs/>
          <w:sz w:val="24"/>
        </w:rPr>
        <w:t>4</w:t>
      </w:r>
      <w:r w:rsidR="000630C1" w:rsidRPr="006A6CF9">
        <w:rPr>
          <w:rFonts w:ascii="Lato Medium" w:hAnsi="Lato Medium" w:cs="Calibri"/>
          <w:b/>
          <w:bCs/>
          <w:sz w:val="24"/>
        </w:rPr>
        <w:t xml:space="preserve"> </w:t>
      </w:r>
      <w:r w:rsidR="0000439E" w:rsidRPr="006A6CF9">
        <w:rPr>
          <w:rFonts w:ascii="Lato Medium" w:hAnsi="Lato Medium" w:cs="Calibri"/>
          <w:b/>
          <w:bCs/>
          <w:sz w:val="24"/>
        </w:rPr>
        <w:t xml:space="preserve">på mail: </w:t>
      </w:r>
      <w:r w:rsidR="00283A7D" w:rsidRPr="00283A7D">
        <w:rPr>
          <w:rFonts w:ascii="Lato Medium" w:hAnsi="Lato Medium" w:cs="Calibri"/>
          <w:b/>
          <w:bCs/>
          <w:color w:val="0000FF"/>
          <w:sz w:val="24"/>
        </w:rPr>
        <w:t>kristina.edsberg</w:t>
      </w:r>
      <w:r w:rsidRPr="00283A7D">
        <w:rPr>
          <w:rFonts w:ascii="Lato Medium" w:hAnsi="Lato Medium" w:cs="Calibri"/>
          <w:b/>
          <w:bCs/>
          <w:color w:val="0000FF"/>
          <w:sz w:val="24"/>
        </w:rPr>
        <w:t>@</w:t>
      </w:r>
      <w:r w:rsidR="00867B61" w:rsidRPr="00283A7D">
        <w:rPr>
          <w:rFonts w:ascii="Lato Medium" w:hAnsi="Lato Medium" w:cs="Calibri"/>
          <w:b/>
          <w:bCs/>
          <w:color w:val="0000FF"/>
          <w:sz w:val="24"/>
        </w:rPr>
        <w:t>brottning.rf.se</w:t>
      </w:r>
    </w:p>
    <w:p w14:paraId="6A564D1A" w14:textId="77777777" w:rsidR="0049299B" w:rsidRPr="0000439E" w:rsidRDefault="0049299B" w:rsidP="0049299B">
      <w:pPr>
        <w:pStyle w:val="Ingetavstnd"/>
        <w:rPr>
          <w:rFonts w:cs="Calibri"/>
          <w:sz w:val="32"/>
          <w:szCs w:val="32"/>
        </w:rPr>
      </w:pPr>
    </w:p>
    <w:sectPr w:rsidR="0049299B" w:rsidRPr="0000439E" w:rsidSect="003C5ECD">
      <w:headerReference w:type="default" r:id="rId8"/>
      <w:footerReference w:type="default" r:id="rId9"/>
      <w:pgSz w:w="11900" w:h="16840"/>
      <w:pgMar w:top="1418" w:right="567" w:bottom="284" w:left="1134" w:header="130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62E2F" w14:textId="77777777" w:rsidR="004E7385" w:rsidRDefault="004E7385" w:rsidP="00971E73">
      <w:r>
        <w:separator/>
      </w:r>
    </w:p>
  </w:endnote>
  <w:endnote w:type="continuationSeparator" w:id="0">
    <w:p w14:paraId="78159EA7" w14:textId="77777777" w:rsidR="004E7385" w:rsidRDefault="004E7385" w:rsidP="009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@˝Z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0030" w14:textId="77777777" w:rsidR="00485CD2" w:rsidRPr="00134115" w:rsidRDefault="0079558B" w:rsidP="00971E73">
    <w:pPr>
      <w:pStyle w:val="Sidfot"/>
      <w:rPr>
        <w:rFonts w:ascii="Helvetica" w:hAnsi="Helvetica"/>
        <w:b/>
        <w:lang w:val="sv-SE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BDEA99" wp14:editId="52DDA7C7">
              <wp:simplePos x="0" y="0"/>
              <wp:positionH relativeFrom="column">
                <wp:posOffset>3462020</wp:posOffset>
              </wp:positionH>
              <wp:positionV relativeFrom="paragraph">
                <wp:posOffset>-43180</wp:posOffset>
              </wp:positionV>
              <wp:extent cx="2025650" cy="73850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5650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14:paraId="1C7A5FFA" w14:textId="77777777" w:rsidR="00485CD2" w:rsidRPr="00134115" w:rsidRDefault="00485CD2" w:rsidP="00971E73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134115">
                            <w:rPr>
                              <w:rFonts w:ascii="Helvetica" w:hAnsi="Helvetica" w:cs="@˝ZYˇ"/>
                              <w:b/>
                              <w:lang w:val="sv-SE"/>
                            </w:rPr>
                            <w:t>Besöksadress:</w:t>
                          </w:r>
                          <w:r w:rsidRPr="00134115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134115">
                            <w:rPr>
                              <w:lang w:val="sv-SE"/>
                            </w:rPr>
                            <w:t>Skansbrogatan 7, Stockholm</w:t>
                          </w:r>
                        </w:p>
                        <w:p w14:paraId="1DC0B5C4" w14:textId="77777777" w:rsidR="00485CD2" w:rsidRPr="00134115" w:rsidRDefault="00485CD2" w:rsidP="00971E73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134115">
                            <w:rPr>
                              <w:rFonts w:ascii="Helvetica" w:hAnsi="Helvetica" w:cs="@˝ZYˇ"/>
                              <w:b/>
                              <w:lang w:val="sv-SE"/>
                            </w:rPr>
                            <w:t>Telefon:</w:t>
                          </w:r>
                          <w:r w:rsidRPr="00134115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134115">
                            <w:rPr>
                              <w:lang w:val="sv-SE"/>
                            </w:rPr>
                            <w:t>+46 8 699 63 23</w:t>
                          </w:r>
                        </w:p>
                        <w:p w14:paraId="0509DFAC" w14:textId="77777777" w:rsidR="00485CD2" w:rsidRPr="00134115" w:rsidRDefault="00485CD2" w:rsidP="00971E73">
                          <w:pPr>
                            <w:pStyle w:val="Sidfot"/>
                            <w:rPr>
                              <w:lang w:val="sv-SE"/>
                            </w:rPr>
                          </w:pPr>
                          <w:r w:rsidRPr="00134115">
                            <w:rPr>
                              <w:rFonts w:ascii="Helvetica" w:hAnsi="Helvetica" w:cs="@˝ZYˇ"/>
                              <w:b/>
                              <w:lang w:val="sv-SE"/>
                            </w:rPr>
                            <w:t>E-post:</w:t>
                          </w:r>
                          <w:r w:rsidRPr="00134115">
                            <w:rPr>
                              <w:rFonts w:cs="@˝ZYˇ"/>
                              <w:lang w:val="sv-SE"/>
                            </w:rPr>
                            <w:t xml:space="preserve"> </w:t>
                          </w:r>
                          <w:r w:rsidRPr="00134115">
                            <w:rPr>
                              <w:lang w:val="sv-SE"/>
                            </w:rPr>
                            <w:t>info@swedewrestling.se</w:t>
                          </w:r>
                          <w:r w:rsidRPr="00134115">
                            <w:rPr>
                              <w:lang w:val="sv-SE"/>
                            </w:rPr>
                            <w:tab/>
                          </w:r>
                        </w:p>
                        <w:p w14:paraId="66D67730" w14:textId="77777777" w:rsidR="00485CD2" w:rsidRPr="00094780" w:rsidRDefault="00485CD2" w:rsidP="00971E73">
                          <w:pPr>
                            <w:pStyle w:val="Sidfot"/>
                          </w:pPr>
                          <w:r w:rsidRPr="00094780">
                            <w:t>www.swedewrestling.se</w:t>
                          </w:r>
                        </w:p>
                        <w:p w14:paraId="4CA764FF" w14:textId="77777777" w:rsidR="00485CD2" w:rsidRDefault="00485CD2" w:rsidP="00971E73">
                          <w:pPr>
                            <w:pStyle w:val="Sidfo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DEA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6pt;margin-top:-3.4pt;width:159.5pt;height:5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" filled="f" stroked="f">
              <v:textbox>
                <w:txbxContent>
                  <w:p w14:paraId="1C7A5FFA" w14:textId="77777777" w:rsidR="00485CD2" w:rsidRPr="00134115" w:rsidRDefault="00485CD2" w:rsidP="00971E73">
                    <w:pPr>
                      <w:pStyle w:val="Sidfot"/>
                      <w:rPr>
                        <w:lang w:val="sv-SE"/>
                      </w:rPr>
                    </w:pPr>
                    <w:r w:rsidRPr="00134115">
                      <w:rPr>
                        <w:rFonts w:ascii="Helvetica" w:hAnsi="Helvetica" w:cs="@˝ZYˇ"/>
                        <w:b/>
                        <w:lang w:val="sv-SE"/>
                      </w:rPr>
                      <w:t>Besöksadress:</w:t>
                    </w:r>
                    <w:r w:rsidRPr="00134115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134115">
                      <w:rPr>
                        <w:lang w:val="sv-SE"/>
                      </w:rPr>
                      <w:t>Skansbrogatan 7, Stockholm</w:t>
                    </w:r>
                  </w:p>
                  <w:p w14:paraId="1DC0B5C4" w14:textId="77777777" w:rsidR="00485CD2" w:rsidRPr="00134115" w:rsidRDefault="00485CD2" w:rsidP="00971E73">
                    <w:pPr>
                      <w:pStyle w:val="Sidfot"/>
                      <w:rPr>
                        <w:lang w:val="sv-SE"/>
                      </w:rPr>
                    </w:pPr>
                    <w:r w:rsidRPr="00134115">
                      <w:rPr>
                        <w:rFonts w:ascii="Helvetica" w:hAnsi="Helvetica" w:cs="@˝ZYˇ"/>
                        <w:b/>
                        <w:lang w:val="sv-SE"/>
                      </w:rPr>
                      <w:t>Telefon:</w:t>
                    </w:r>
                    <w:r w:rsidRPr="00134115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134115">
                      <w:rPr>
                        <w:lang w:val="sv-SE"/>
                      </w:rPr>
                      <w:t>+46 8 699 63 23</w:t>
                    </w:r>
                  </w:p>
                  <w:p w14:paraId="0509DFAC" w14:textId="77777777" w:rsidR="00485CD2" w:rsidRPr="00134115" w:rsidRDefault="00485CD2" w:rsidP="00971E73">
                    <w:pPr>
                      <w:pStyle w:val="Sidfot"/>
                      <w:rPr>
                        <w:lang w:val="sv-SE"/>
                      </w:rPr>
                    </w:pPr>
                    <w:r w:rsidRPr="00134115">
                      <w:rPr>
                        <w:rFonts w:ascii="Helvetica" w:hAnsi="Helvetica" w:cs="@˝ZYˇ"/>
                        <w:b/>
                        <w:lang w:val="sv-SE"/>
                      </w:rPr>
                      <w:t>E-post:</w:t>
                    </w:r>
                    <w:r w:rsidRPr="00134115">
                      <w:rPr>
                        <w:rFonts w:cs="@˝ZYˇ"/>
                        <w:lang w:val="sv-SE"/>
                      </w:rPr>
                      <w:t xml:space="preserve"> </w:t>
                    </w:r>
                    <w:r w:rsidRPr="00134115">
                      <w:rPr>
                        <w:lang w:val="sv-SE"/>
                      </w:rPr>
                      <w:t>info@swedewrestling.se</w:t>
                    </w:r>
                    <w:r w:rsidRPr="00134115">
                      <w:rPr>
                        <w:lang w:val="sv-SE"/>
                      </w:rPr>
                      <w:tab/>
                    </w:r>
                  </w:p>
                  <w:p w14:paraId="66D67730" w14:textId="77777777" w:rsidR="00485CD2" w:rsidRPr="00094780" w:rsidRDefault="00485CD2" w:rsidP="00971E73">
                    <w:pPr>
                      <w:pStyle w:val="Sidfot"/>
                    </w:pPr>
                    <w:r w:rsidRPr="00094780">
                      <w:t>www.swedewrestling.se</w:t>
                    </w:r>
                  </w:p>
                  <w:p w14:paraId="4CA764FF" w14:textId="77777777" w:rsidR="00485CD2" w:rsidRDefault="00485CD2" w:rsidP="00971E73">
                    <w:pPr>
                      <w:pStyle w:val="Sidfot"/>
                    </w:pPr>
                  </w:p>
                </w:txbxContent>
              </v:textbox>
            </v:shape>
          </w:pict>
        </mc:Fallback>
      </mc:AlternateContent>
    </w:r>
    <w:r w:rsidR="00485CD2" w:rsidRPr="00134115">
      <w:rPr>
        <w:rFonts w:ascii="Helvetica" w:hAnsi="Helvetica"/>
        <w:b/>
        <w:lang w:val="sv-SE"/>
      </w:rPr>
      <w:t xml:space="preserve">Svenska Brottningsförbundet </w:t>
    </w:r>
  </w:p>
  <w:p w14:paraId="217DFDA4" w14:textId="77777777" w:rsidR="00485CD2" w:rsidRPr="00134115" w:rsidRDefault="00485CD2" w:rsidP="00971E73">
    <w:pPr>
      <w:pStyle w:val="Sidfot"/>
      <w:rPr>
        <w:rFonts w:ascii="Helvetica" w:hAnsi="Helvetica"/>
        <w:b/>
        <w:i/>
        <w:lang w:val="sv-SE"/>
      </w:rPr>
    </w:pPr>
    <w:r w:rsidRPr="00134115">
      <w:rPr>
        <w:rFonts w:ascii="Helvetica" w:hAnsi="Helvetica"/>
        <w:b/>
        <w:i/>
        <w:lang w:val="sv-SE"/>
      </w:rPr>
      <w:t>Swedish Wrestling Federation</w:t>
    </w:r>
  </w:p>
  <w:p w14:paraId="79784C00" w14:textId="77777777" w:rsidR="00485CD2" w:rsidRPr="00134115" w:rsidRDefault="00485CD2" w:rsidP="00971E73">
    <w:pPr>
      <w:pStyle w:val="Sidfot"/>
      <w:rPr>
        <w:lang w:val="sv-SE"/>
      </w:rPr>
    </w:pPr>
    <w:r w:rsidRPr="00134115">
      <w:rPr>
        <w:lang w:val="sv-SE"/>
      </w:rPr>
      <w:t>Idrottens Hus</w:t>
    </w:r>
    <w:r w:rsidRPr="00134115">
      <w:rPr>
        <w:lang w:val="sv-SE"/>
      </w:rPr>
      <w:tab/>
    </w:r>
  </w:p>
  <w:p w14:paraId="17088A86" w14:textId="77777777" w:rsidR="00485CD2" w:rsidRPr="00094780" w:rsidRDefault="00485CD2" w:rsidP="00971E73">
    <w:pPr>
      <w:pStyle w:val="Sidfot"/>
    </w:pPr>
    <w:r w:rsidRPr="00094780">
      <w:t>Box 11016, SE-100 61 Stockholm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B4C80" w14:textId="77777777" w:rsidR="004E7385" w:rsidRDefault="004E7385" w:rsidP="00971E73">
      <w:r>
        <w:separator/>
      </w:r>
    </w:p>
  </w:footnote>
  <w:footnote w:type="continuationSeparator" w:id="0">
    <w:p w14:paraId="7BBF3569" w14:textId="77777777" w:rsidR="004E7385" w:rsidRDefault="004E7385" w:rsidP="0097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5558" w14:textId="6F7338DC" w:rsidR="00485CD2" w:rsidRPr="00485CD2" w:rsidRDefault="0079558B" w:rsidP="00971E73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162962A8" wp14:editId="4CBA8645">
          <wp:simplePos x="0" y="0"/>
          <wp:positionH relativeFrom="column">
            <wp:posOffset>109855</wp:posOffset>
          </wp:positionH>
          <wp:positionV relativeFrom="paragraph">
            <wp:posOffset>-466725</wp:posOffset>
          </wp:positionV>
          <wp:extent cx="935990" cy="1105535"/>
          <wp:effectExtent l="0" t="0" r="0" b="0"/>
          <wp:wrapNone/>
          <wp:docPr id="2" name="Picture 2" descr="Description: Jobb:Svenska Brottningsförbundet:00_Fasta filer:00_logo:CMYK:Svenska_Brottarforbundet_logo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Jobb:Svenska Brottningsförbundet:00_Fasta filer:00_logo:CMYK:Svenska_Brottarforbundet_logo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CD2" w:rsidRPr="00485CD2">
      <w:t>S</w:t>
    </w:r>
    <w:r w:rsidR="00971E73">
      <w:t xml:space="preserve">tockholm </w:t>
    </w:r>
    <w:r w:rsidR="00971E73">
      <w:fldChar w:fldCharType="begin"/>
    </w:r>
    <w:r w:rsidR="00971E73">
      <w:instrText xml:space="preserve"> TIME \@ "yyyy-MM-dd" </w:instrText>
    </w:r>
    <w:r w:rsidR="00971E73">
      <w:fldChar w:fldCharType="separate"/>
    </w:r>
    <w:r w:rsidR="00EB42D1">
      <w:rPr>
        <w:noProof/>
      </w:rPr>
      <w:t>2023-09-05</w:t>
    </w:r>
    <w:r w:rsidR="00971E73">
      <w:fldChar w:fldCharType="end"/>
    </w:r>
    <w:r w:rsidR="00485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6DA7"/>
    <w:multiLevelType w:val="hybridMultilevel"/>
    <w:tmpl w:val="124EAFC2"/>
    <w:lvl w:ilvl="0" w:tplc="50CE81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2C04"/>
    <w:multiLevelType w:val="hybridMultilevel"/>
    <w:tmpl w:val="9F6A319C"/>
    <w:lvl w:ilvl="0" w:tplc="DC0C347A">
      <w:start w:val="1"/>
      <w:numFmt w:val="lowerLetter"/>
      <w:lvlText w:val="%1."/>
      <w:lvlJc w:val="left"/>
      <w:pPr>
        <w:ind w:left="20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8" w:hanging="360"/>
      </w:pPr>
    </w:lvl>
    <w:lvl w:ilvl="2" w:tplc="041D001B" w:tentative="1">
      <w:start w:val="1"/>
      <w:numFmt w:val="lowerRoman"/>
      <w:lvlText w:val="%3."/>
      <w:lvlJc w:val="right"/>
      <w:pPr>
        <w:ind w:left="3468" w:hanging="180"/>
      </w:pPr>
    </w:lvl>
    <w:lvl w:ilvl="3" w:tplc="041D000F" w:tentative="1">
      <w:start w:val="1"/>
      <w:numFmt w:val="decimal"/>
      <w:lvlText w:val="%4."/>
      <w:lvlJc w:val="left"/>
      <w:pPr>
        <w:ind w:left="4188" w:hanging="360"/>
      </w:pPr>
    </w:lvl>
    <w:lvl w:ilvl="4" w:tplc="041D0019" w:tentative="1">
      <w:start w:val="1"/>
      <w:numFmt w:val="lowerLetter"/>
      <w:lvlText w:val="%5."/>
      <w:lvlJc w:val="left"/>
      <w:pPr>
        <w:ind w:left="4908" w:hanging="360"/>
      </w:pPr>
    </w:lvl>
    <w:lvl w:ilvl="5" w:tplc="041D001B" w:tentative="1">
      <w:start w:val="1"/>
      <w:numFmt w:val="lowerRoman"/>
      <w:lvlText w:val="%6."/>
      <w:lvlJc w:val="right"/>
      <w:pPr>
        <w:ind w:left="5628" w:hanging="180"/>
      </w:pPr>
    </w:lvl>
    <w:lvl w:ilvl="6" w:tplc="041D000F" w:tentative="1">
      <w:start w:val="1"/>
      <w:numFmt w:val="decimal"/>
      <w:lvlText w:val="%7."/>
      <w:lvlJc w:val="left"/>
      <w:pPr>
        <w:ind w:left="6348" w:hanging="360"/>
      </w:pPr>
    </w:lvl>
    <w:lvl w:ilvl="7" w:tplc="041D0019" w:tentative="1">
      <w:start w:val="1"/>
      <w:numFmt w:val="lowerLetter"/>
      <w:lvlText w:val="%8."/>
      <w:lvlJc w:val="left"/>
      <w:pPr>
        <w:ind w:left="7068" w:hanging="360"/>
      </w:pPr>
    </w:lvl>
    <w:lvl w:ilvl="8" w:tplc="041D001B" w:tentative="1">
      <w:start w:val="1"/>
      <w:numFmt w:val="lowerRoman"/>
      <w:lvlText w:val="%9."/>
      <w:lvlJc w:val="right"/>
      <w:pPr>
        <w:ind w:left="7788" w:hanging="180"/>
      </w:pPr>
    </w:lvl>
  </w:abstractNum>
  <w:abstractNum w:abstractNumId="2" w15:restartNumberingAfterBreak="0">
    <w:nsid w:val="1C5768DC"/>
    <w:multiLevelType w:val="hybridMultilevel"/>
    <w:tmpl w:val="FB0EEA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5A37"/>
    <w:multiLevelType w:val="hybridMultilevel"/>
    <w:tmpl w:val="962CC2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612F"/>
    <w:multiLevelType w:val="hybridMultilevel"/>
    <w:tmpl w:val="336C0A9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B30C2D"/>
    <w:multiLevelType w:val="hybridMultilevel"/>
    <w:tmpl w:val="496AC38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15C04"/>
    <w:multiLevelType w:val="hybridMultilevel"/>
    <w:tmpl w:val="D1765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A738C"/>
    <w:multiLevelType w:val="hybridMultilevel"/>
    <w:tmpl w:val="374CCA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707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7337027">
    <w:abstractNumId w:val="3"/>
  </w:num>
  <w:num w:numId="3" w16cid:durableId="871649271">
    <w:abstractNumId w:val="0"/>
  </w:num>
  <w:num w:numId="4" w16cid:durableId="1916234681">
    <w:abstractNumId w:val="2"/>
  </w:num>
  <w:num w:numId="5" w16cid:durableId="364909472">
    <w:abstractNumId w:val="2"/>
  </w:num>
  <w:num w:numId="6" w16cid:durableId="222644685">
    <w:abstractNumId w:val="4"/>
  </w:num>
  <w:num w:numId="7" w16cid:durableId="465314704">
    <w:abstractNumId w:val="1"/>
  </w:num>
  <w:num w:numId="8" w16cid:durableId="1454127516">
    <w:abstractNumId w:val="6"/>
  </w:num>
  <w:num w:numId="9" w16cid:durableId="1793400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8B"/>
    <w:rsid w:val="0000439E"/>
    <w:rsid w:val="00004A30"/>
    <w:rsid w:val="00012350"/>
    <w:rsid w:val="00037A91"/>
    <w:rsid w:val="000630C1"/>
    <w:rsid w:val="000837C3"/>
    <w:rsid w:val="00094780"/>
    <w:rsid w:val="000A23F0"/>
    <w:rsid w:val="000B7CAC"/>
    <w:rsid w:val="000E55B8"/>
    <w:rsid w:val="000E65E3"/>
    <w:rsid w:val="00122776"/>
    <w:rsid w:val="00134115"/>
    <w:rsid w:val="001346E7"/>
    <w:rsid w:val="0015552F"/>
    <w:rsid w:val="00156800"/>
    <w:rsid w:val="00171A64"/>
    <w:rsid w:val="001722E1"/>
    <w:rsid w:val="001A6BB7"/>
    <w:rsid w:val="001C41E7"/>
    <w:rsid w:val="001D540F"/>
    <w:rsid w:val="001E50E8"/>
    <w:rsid w:val="001E5586"/>
    <w:rsid w:val="001E6819"/>
    <w:rsid w:val="00212345"/>
    <w:rsid w:val="002610FA"/>
    <w:rsid w:val="00283A7D"/>
    <w:rsid w:val="002932EC"/>
    <w:rsid w:val="002A612D"/>
    <w:rsid w:val="002C71E7"/>
    <w:rsid w:val="0030732F"/>
    <w:rsid w:val="00311FB8"/>
    <w:rsid w:val="003130EB"/>
    <w:rsid w:val="003232AF"/>
    <w:rsid w:val="003716C2"/>
    <w:rsid w:val="003876E0"/>
    <w:rsid w:val="00393DBE"/>
    <w:rsid w:val="003C5ECD"/>
    <w:rsid w:val="00424FA7"/>
    <w:rsid w:val="0042654B"/>
    <w:rsid w:val="00433D66"/>
    <w:rsid w:val="0045734D"/>
    <w:rsid w:val="00485CD2"/>
    <w:rsid w:val="00486E0C"/>
    <w:rsid w:val="0049299B"/>
    <w:rsid w:val="004C015A"/>
    <w:rsid w:val="004C4E5C"/>
    <w:rsid w:val="004E3F29"/>
    <w:rsid w:val="004E7385"/>
    <w:rsid w:val="0053437B"/>
    <w:rsid w:val="005651A4"/>
    <w:rsid w:val="005709DE"/>
    <w:rsid w:val="0058578B"/>
    <w:rsid w:val="00681D9A"/>
    <w:rsid w:val="00684A0C"/>
    <w:rsid w:val="006A6CF9"/>
    <w:rsid w:val="006B4256"/>
    <w:rsid w:val="006E283B"/>
    <w:rsid w:val="007058CE"/>
    <w:rsid w:val="0071495D"/>
    <w:rsid w:val="007401B3"/>
    <w:rsid w:val="00761DE4"/>
    <w:rsid w:val="00780CD6"/>
    <w:rsid w:val="00792875"/>
    <w:rsid w:val="007946B6"/>
    <w:rsid w:val="0079558B"/>
    <w:rsid w:val="007D3B09"/>
    <w:rsid w:val="007E51DA"/>
    <w:rsid w:val="007F19DA"/>
    <w:rsid w:val="007F647E"/>
    <w:rsid w:val="00820437"/>
    <w:rsid w:val="00824DF2"/>
    <w:rsid w:val="00825B2D"/>
    <w:rsid w:val="008321A3"/>
    <w:rsid w:val="00867B61"/>
    <w:rsid w:val="00875927"/>
    <w:rsid w:val="008F5DCC"/>
    <w:rsid w:val="008F6738"/>
    <w:rsid w:val="00913857"/>
    <w:rsid w:val="00914F03"/>
    <w:rsid w:val="0092317D"/>
    <w:rsid w:val="0092657B"/>
    <w:rsid w:val="00944E7F"/>
    <w:rsid w:val="009477CD"/>
    <w:rsid w:val="009533CC"/>
    <w:rsid w:val="00961978"/>
    <w:rsid w:val="00971E73"/>
    <w:rsid w:val="009D6239"/>
    <w:rsid w:val="009E6243"/>
    <w:rsid w:val="00A750A1"/>
    <w:rsid w:val="00AF111C"/>
    <w:rsid w:val="00AF2B8B"/>
    <w:rsid w:val="00B10C87"/>
    <w:rsid w:val="00B36B31"/>
    <w:rsid w:val="00B52738"/>
    <w:rsid w:val="00B83BA1"/>
    <w:rsid w:val="00B9309D"/>
    <w:rsid w:val="00BB4105"/>
    <w:rsid w:val="00BB726E"/>
    <w:rsid w:val="00BC34A1"/>
    <w:rsid w:val="00BD72B6"/>
    <w:rsid w:val="00C10EEB"/>
    <w:rsid w:val="00C34A62"/>
    <w:rsid w:val="00C65DAE"/>
    <w:rsid w:val="00C7130F"/>
    <w:rsid w:val="00C74FF7"/>
    <w:rsid w:val="00C85DA9"/>
    <w:rsid w:val="00CA565D"/>
    <w:rsid w:val="00CE01E6"/>
    <w:rsid w:val="00CE4A0E"/>
    <w:rsid w:val="00CF2B53"/>
    <w:rsid w:val="00D30C31"/>
    <w:rsid w:val="00D370D6"/>
    <w:rsid w:val="00D54806"/>
    <w:rsid w:val="00D642F6"/>
    <w:rsid w:val="00DB2BAD"/>
    <w:rsid w:val="00DE313F"/>
    <w:rsid w:val="00DE405A"/>
    <w:rsid w:val="00DF0BBA"/>
    <w:rsid w:val="00E2361B"/>
    <w:rsid w:val="00E4086D"/>
    <w:rsid w:val="00E43844"/>
    <w:rsid w:val="00E506FF"/>
    <w:rsid w:val="00E57AC8"/>
    <w:rsid w:val="00E710B3"/>
    <w:rsid w:val="00EA68D7"/>
    <w:rsid w:val="00EB42D1"/>
    <w:rsid w:val="00EB714E"/>
    <w:rsid w:val="00ED4C19"/>
    <w:rsid w:val="00EE75BB"/>
    <w:rsid w:val="00EF0CEB"/>
    <w:rsid w:val="00F0445F"/>
    <w:rsid w:val="00F33A7F"/>
    <w:rsid w:val="00F360DC"/>
    <w:rsid w:val="00F57C98"/>
    <w:rsid w:val="00F637DC"/>
    <w:rsid w:val="00F677F0"/>
    <w:rsid w:val="00F768E1"/>
    <w:rsid w:val="00FD2B5E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42D1A"/>
  <w14:defaultImageDpi w14:val="330"/>
  <w15:docId w15:val="{A233DA47-87E0-4F2E-AA25-A8AED80A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PGothic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73"/>
    <w:pPr>
      <w:spacing w:after="280" w:line="360" w:lineRule="auto"/>
    </w:pPr>
    <w:rPr>
      <w:rFonts w:ascii="Helvetica Light" w:hAnsi="Helvetica Light"/>
      <w:color w:val="3C3C3B"/>
      <w:sz w:val="16"/>
      <w:szCs w:val="24"/>
      <w:lang w:eastAsia="en-US"/>
    </w:rPr>
  </w:style>
  <w:style w:type="paragraph" w:styleId="Rubrik1">
    <w:name w:val="heading 1"/>
    <w:basedOn w:val="Rubrik"/>
    <w:next w:val="Normal"/>
    <w:link w:val="Rubrik1Char"/>
    <w:uiPriority w:val="9"/>
    <w:qFormat/>
    <w:rsid w:val="00971E73"/>
    <w:pPr>
      <w:spacing w:before="240" w:after="40" w:line="276" w:lineRule="auto"/>
      <w:outlineLvl w:val="0"/>
    </w:pPr>
    <w:rPr>
      <w:color w:val="3C3C3B"/>
      <w:sz w:val="18"/>
      <w:szCs w:val="1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F1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971E73"/>
    <w:pPr>
      <w:tabs>
        <w:tab w:val="center" w:pos="4153"/>
        <w:tab w:val="right" w:pos="8306"/>
      </w:tabs>
      <w:jc w:val="right"/>
    </w:pPr>
    <w:rPr>
      <w:rFonts w:ascii="Helvetica" w:hAnsi="Helvetica"/>
      <w:b/>
      <w:color w:val="3C3C3B"/>
      <w:sz w:val="18"/>
      <w:szCs w:val="24"/>
      <w:lang w:val="en-US" w:eastAsia="en-US"/>
    </w:rPr>
  </w:style>
  <w:style w:type="character" w:customStyle="1" w:styleId="SidhuvudChar">
    <w:name w:val="Sidhuvud Char"/>
    <w:link w:val="Sidhuvud"/>
    <w:uiPriority w:val="99"/>
    <w:rsid w:val="00971E73"/>
    <w:rPr>
      <w:rFonts w:ascii="Helvetica" w:hAnsi="Helvetica" w:cs="Times New Roman"/>
      <w:b/>
      <w:color w:val="3C3C3B"/>
      <w:sz w:val="18"/>
      <w:lang w:val="en-US"/>
    </w:rPr>
  </w:style>
  <w:style w:type="paragraph" w:styleId="Sidfot">
    <w:name w:val="footer"/>
    <w:link w:val="SidfotChar"/>
    <w:uiPriority w:val="99"/>
    <w:unhideWhenUsed/>
    <w:rsid w:val="00971E73"/>
    <w:pPr>
      <w:tabs>
        <w:tab w:val="center" w:pos="4153"/>
        <w:tab w:val="right" w:pos="8306"/>
      </w:tabs>
      <w:spacing w:line="312" w:lineRule="auto"/>
    </w:pPr>
    <w:rPr>
      <w:rFonts w:ascii="Helvetica Light" w:hAnsi="Helvetica Light"/>
      <w:color w:val="0076AF"/>
      <w:sz w:val="14"/>
      <w:szCs w:val="24"/>
      <w:lang w:val="en-US" w:eastAsia="en-US"/>
    </w:rPr>
  </w:style>
  <w:style w:type="character" w:customStyle="1" w:styleId="SidfotChar">
    <w:name w:val="Sidfot Char"/>
    <w:link w:val="Sidfot"/>
    <w:uiPriority w:val="99"/>
    <w:rsid w:val="00971E73"/>
    <w:rPr>
      <w:rFonts w:ascii="Helvetica Light" w:hAnsi="Helvetica Light" w:cs="Times New Roman"/>
      <w:color w:val="0076AF"/>
      <w:sz w:val="14"/>
      <w:lang w:val="en-US"/>
    </w:rPr>
  </w:style>
  <w:style w:type="paragraph" w:styleId="Rubrik">
    <w:name w:val="Title"/>
    <w:next w:val="Normal"/>
    <w:link w:val="RubrikChar"/>
    <w:uiPriority w:val="10"/>
    <w:qFormat/>
    <w:rsid w:val="00485CD2"/>
    <w:rPr>
      <w:rFonts w:ascii="Helvetica" w:hAnsi="Helvetica"/>
      <w:b/>
      <w:bCs/>
      <w:color w:val="0076AF"/>
      <w:sz w:val="64"/>
      <w:szCs w:val="32"/>
      <w:lang w:val="en-US" w:eastAsia="en-US"/>
    </w:rPr>
  </w:style>
  <w:style w:type="character" w:customStyle="1" w:styleId="RubrikChar">
    <w:name w:val="Rubrik Char"/>
    <w:link w:val="Rubrik"/>
    <w:uiPriority w:val="10"/>
    <w:rsid w:val="00485CD2"/>
    <w:rPr>
      <w:rFonts w:ascii="Helvetica" w:eastAsia="MS PGothic" w:hAnsi="Helvetica" w:cs="Times New Roman"/>
      <w:b/>
      <w:bCs/>
      <w:color w:val="0076AF"/>
      <w:sz w:val="64"/>
      <w:szCs w:val="32"/>
      <w:lang w:val="en-US"/>
    </w:rPr>
  </w:style>
  <w:style w:type="character" w:customStyle="1" w:styleId="Rubrik1Char">
    <w:name w:val="Rubrik 1 Char"/>
    <w:link w:val="Rubrik1"/>
    <w:uiPriority w:val="9"/>
    <w:rsid w:val="00971E73"/>
    <w:rPr>
      <w:rFonts w:ascii="Helvetica" w:eastAsia="MS PGothic" w:hAnsi="Helvetica" w:cs="Times New Roman"/>
      <w:b/>
      <w:bCs/>
      <w:color w:val="3C3C3B"/>
      <w:sz w:val="18"/>
      <w:szCs w:val="16"/>
      <w:lang w:val="en-US"/>
    </w:rPr>
  </w:style>
  <w:style w:type="paragraph" w:customStyle="1" w:styleId="Ingress">
    <w:name w:val="Ingress"/>
    <w:basedOn w:val="Normal"/>
    <w:qFormat/>
    <w:rsid w:val="00971E73"/>
    <w:pPr>
      <w:spacing w:before="240" w:after="240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3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232AF"/>
    <w:rPr>
      <w:rFonts w:ascii="Lucida Grande" w:hAnsi="Lucida Grande" w:cs="Lucida Grande"/>
      <w:color w:val="3C3C3B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13411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character" w:styleId="Betoning">
    <w:name w:val="Emphasis"/>
    <w:basedOn w:val="Standardstycketeckensnitt"/>
    <w:uiPriority w:val="20"/>
    <w:qFormat/>
    <w:rsid w:val="00134115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1346E7"/>
    <w:rPr>
      <w:color w:val="0000FF" w:themeColor="hyperlink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7F19DA"/>
    <w:rPr>
      <w:rFonts w:asciiTheme="majorHAnsi" w:eastAsiaTheme="majorEastAsia" w:hAnsiTheme="majorHAnsi" w:cstheme="majorBidi"/>
      <w:b/>
      <w:bCs/>
      <w:color w:val="4F81BD" w:themeColor="accent1"/>
      <w:sz w:val="16"/>
      <w:szCs w:val="24"/>
      <w:lang w:val="en-US" w:eastAsia="en-US"/>
    </w:rPr>
  </w:style>
  <w:style w:type="paragraph" w:styleId="Normalwebb">
    <w:name w:val="Normal (Web)"/>
    <w:basedOn w:val="Normal"/>
    <w:uiPriority w:val="99"/>
    <w:semiHidden/>
    <w:unhideWhenUsed/>
    <w:rsid w:val="009D623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z w:val="24"/>
      <w:lang w:eastAsia="sv-SE"/>
    </w:rPr>
  </w:style>
  <w:style w:type="character" w:styleId="Stark">
    <w:name w:val="Strong"/>
    <w:basedOn w:val="Standardstycketeckensnitt"/>
    <w:uiPriority w:val="22"/>
    <w:qFormat/>
    <w:rsid w:val="009D6239"/>
    <w:rPr>
      <w:b/>
      <w:bCs/>
    </w:rPr>
  </w:style>
  <w:style w:type="paragraph" w:customStyle="1" w:styleId="Default">
    <w:name w:val="Default"/>
    <w:rsid w:val="00F637DC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paragraph" w:styleId="Ingetavstnd">
    <w:name w:val="No Spacing"/>
    <w:uiPriority w:val="1"/>
    <w:qFormat/>
    <w:rsid w:val="0049299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er\AppData\Local\Temp\7zOF16E.tmp\Brevmall_Standardfon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5D3EA-AD16-47EA-A5B5-D75B894B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Brevmall_Standardfont</Template>
  <TotalTime>0</TotalTime>
  <Pages>1</Pages>
  <Words>141</Words>
  <Characters>753</Characters>
  <Application>Microsoft Office Word</Application>
  <DocSecurity>4</DocSecurity>
  <Lines>6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Body Heading style </vt:lpstr>
      <vt:lpstr>Body Heading style </vt:lpstr>
    </vt:vector>
  </TitlesOfParts>
  <Company>Navii AB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Persson</dc:creator>
  <cp:lastModifiedBy>Lotta Samuelsson</cp:lastModifiedBy>
  <cp:revision>2</cp:revision>
  <cp:lastPrinted>2020-08-06T14:45:00Z</cp:lastPrinted>
  <dcterms:created xsi:type="dcterms:W3CDTF">2023-09-05T11:40:00Z</dcterms:created>
  <dcterms:modified xsi:type="dcterms:W3CDTF">2023-09-05T11:40:00Z</dcterms:modified>
</cp:coreProperties>
</file>